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7" w:rsidRDefault="00D23237" w:rsidP="00346AAF">
      <w:pPr>
        <w:pStyle w:val="Title"/>
        <w:ind w:left="-567" w:right="-284"/>
        <w:contextualSpacing/>
        <w:jc w:val="right"/>
        <w:rPr>
          <w:b/>
          <w:bCs/>
          <w:szCs w:val="36"/>
        </w:rPr>
      </w:pPr>
    </w:p>
    <w:p w:rsidR="00D23237" w:rsidRPr="009B6A34" w:rsidRDefault="00D23237" w:rsidP="00F94DE3">
      <w:pPr>
        <w:pStyle w:val="Title"/>
        <w:ind w:right="-284"/>
        <w:contextualSpacing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«ФАКЕЛ»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3035F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 (МСА)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pStyle w:val="Heading1"/>
        <w:ind w:right="-284"/>
        <w:contextualSpacing/>
      </w:pPr>
      <w:r>
        <w:t>ПОЛОЖЕНИЕ</w:t>
      </w:r>
    </w:p>
    <w:p w:rsidR="00D23237" w:rsidRPr="00973B72" w:rsidRDefault="00D23237" w:rsidP="00F94DE3"/>
    <w:p w:rsidR="00D23237" w:rsidRDefault="00D23237" w:rsidP="00BE75DE">
      <w:pPr>
        <w:pStyle w:val="Heading1"/>
        <w:numPr>
          <w:ilvl w:val="0"/>
          <w:numId w:val="17"/>
        </w:numPr>
        <w:tabs>
          <w:tab w:val="left" w:pos="5103"/>
        </w:tabs>
        <w:ind w:right="-284"/>
        <w:contextualSpacing/>
        <w:jc w:val="left"/>
        <w:rPr>
          <w:bCs w:val="0"/>
        </w:rPr>
      </w:pPr>
      <w:r w:rsidRPr="0041433D">
        <w:rPr>
          <w:bCs w:val="0"/>
        </w:rPr>
        <w:t>Общие вопросы</w:t>
      </w:r>
    </w:p>
    <w:p w:rsidR="00D23237" w:rsidRPr="00973B72" w:rsidRDefault="00D23237" w:rsidP="00F94DE3"/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1.1.</w:t>
      </w:r>
      <w:r w:rsidRPr="00BE75DE">
        <w:rPr>
          <w:rFonts w:ascii="Times New Roman" w:hAnsi="Times New Roman"/>
          <w:sz w:val="24"/>
          <w:szCs w:val="24"/>
        </w:rPr>
        <w:t xml:space="preserve">  Конкурс имеет международный статус, </w:t>
      </w:r>
      <w:r w:rsidRPr="00BE75DE">
        <w:rPr>
          <w:rFonts w:ascii="Times New Roman" w:hAnsi="Times New Roman"/>
          <w:b/>
          <w:sz w:val="24"/>
          <w:szCs w:val="24"/>
        </w:rPr>
        <w:t>очный и заочный форматы</w:t>
      </w:r>
      <w:r w:rsidRPr="00BE7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 w:rsidRPr="00BE75DE">
        <w:rPr>
          <w:rFonts w:ascii="Times New Roman" w:hAnsi="Times New Roman"/>
          <w:bCs/>
          <w:iCs/>
          <w:sz w:val="24"/>
          <w:szCs w:val="24"/>
        </w:rPr>
        <w:t>результаты и эффекты работы в сфере образования с детьми дошкольного и младшего школьного возраста.</w:t>
      </w:r>
      <w:r w:rsidRPr="00BE75DE">
        <w:rPr>
          <w:rFonts w:ascii="Times New Roman" w:hAnsi="Times New Roman"/>
          <w:sz w:val="24"/>
          <w:szCs w:val="24"/>
        </w:rPr>
        <w:t>Все контакты с Оргкомитетом конкурса осуществляются на русском языке.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1.2.</w:t>
      </w:r>
      <w:r w:rsidRPr="00BE75DE">
        <w:rPr>
          <w:rFonts w:ascii="Times New Roman" w:hAnsi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бизнес-образования (Новосибирск), Международный институт мониторинга инноваций и трансфера технологий в образовании (Новосибирск)</w:t>
      </w:r>
      <w:r w:rsidRPr="00BE75DE">
        <w:rPr>
          <w:rFonts w:ascii="Times New Roman" w:hAnsi="Times New Roman"/>
          <w:b/>
          <w:sz w:val="24"/>
          <w:szCs w:val="24"/>
        </w:rPr>
        <w:t>.</w:t>
      </w:r>
      <w:r w:rsidRPr="00BE75DE">
        <w:rPr>
          <w:rFonts w:ascii="Times New Roman" w:hAnsi="Times New Roman"/>
          <w:sz w:val="24"/>
          <w:szCs w:val="24"/>
        </w:rPr>
        <w:t>Конкурс проводится при поддержке Института детства Новосибирского государственного педагогического университета, Центра системных исследований проблем молодежи Белорусского государственного университета, Павлодарского государственного педагогического института,Главного Управления образования мэрии Новосибирска. Сопредседатели жюри конкурса – Р.О. Агавелян, доктор педагогических наук, профессор, директор Института детства Новосибирского государственного педагогического университета (Россия); Л.И. Шумская,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1.3.</w:t>
      </w:r>
      <w:r w:rsidRPr="00BE75DE">
        <w:rPr>
          <w:rFonts w:ascii="Times New Roman" w:hAnsi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1.4.</w:t>
      </w:r>
      <w:r w:rsidRPr="00BE75DE">
        <w:rPr>
          <w:rFonts w:ascii="Times New Roman" w:hAnsi="Times New Roman"/>
          <w:sz w:val="24"/>
          <w:szCs w:val="24"/>
        </w:rPr>
        <w:t xml:space="preserve"> Основная цель конкурса: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 xml:space="preserve">- создание условий для совершенствованияработы с </w:t>
      </w:r>
      <w:r w:rsidRPr="00BE75DE">
        <w:rPr>
          <w:bCs/>
          <w:iCs/>
        </w:rPr>
        <w:t>детьми дошкольного и младшего школьного возраста</w:t>
      </w:r>
      <w:r w:rsidRPr="00BE75DE">
        <w:t>в современном социуме на основе развития конкурсной среды;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1.5.</w:t>
      </w:r>
      <w:r w:rsidRPr="00BE75DE">
        <w:rPr>
          <w:rFonts w:ascii="Times New Roman" w:hAnsi="Times New Roman"/>
          <w:sz w:val="24"/>
          <w:szCs w:val="24"/>
        </w:rPr>
        <w:t xml:space="preserve"> Основные задачи конкурса: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>- выявление передового опыта работы с детьми; стимулирование, мотивация и поощрение новаторской деятельности в практике образования, развития и социализации детей;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1.6.</w:t>
      </w:r>
      <w:r w:rsidRPr="00BE75DE">
        <w:t xml:space="preserve"> Конкурс проводится один раз в год. Прием заявок и конкурсных материалов (на русском языке) осуществляется до </w:t>
      </w:r>
      <w:r>
        <w:rPr>
          <w:b/>
          <w:sz w:val="28"/>
          <w:szCs w:val="28"/>
          <w:u w:val="single"/>
        </w:rPr>
        <w:t>15 мая</w:t>
      </w:r>
      <w:r w:rsidRPr="00BE75DE">
        <w:rPr>
          <w:b/>
          <w:u w:val="single"/>
        </w:rPr>
        <w:t>;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1.7.</w:t>
      </w:r>
      <w:r w:rsidRPr="00BE75DE">
        <w:t xml:space="preserve"> Финансирование конкурса осуществляется за счет оргвзносов номинантов, спонсорских и других средств в соответствии с законодательством Российской Федерации.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</w:p>
    <w:p w:rsidR="00D23237" w:rsidRPr="00BE75DE" w:rsidRDefault="00D23237" w:rsidP="00BE75DE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 xml:space="preserve">Номинации конкурса </w:t>
      </w:r>
    </w:p>
    <w:p w:rsidR="00D23237" w:rsidRPr="00BE75DE" w:rsidRDefault="00D23237" w:rsidP="00BE75D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3237" w:rsidRPr="00BE75DE" w:rsidRDefault="00D23237" w:rsidP="00BE75DE">
      <w:pPr>
        <w:pStyle w:val="BodyTextIndent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/>
          <w:bCs/>
          <w:i/>
        </w:rPr>
      </w:pPr>
      <w:r w:rsidRPr="00BE75DE">
        <w:rPr>
          <w:b/>
          <w:bCs/>
        </w:rPr>
        <w:t xml:space="preserve">Развивающая предметно-пространственная среда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материалы, отражающие </w:t>
      </w:r>
      <w:r w:rsidRPr="00BE75DE">
        <w:rPr>
          <w:i/>
        </w:rPr>
        <w:t>опыт эффективной организации многофункциональной р</w:t>
      </w:r>
      <w:r w:rsidRPr="00BE75DE">
        <w:rPr>
          <w:bCs/>
          <w:i/>
        </w:rPr>
        <w:t>азвивающей предметно-пространственной</w:t>
      </w:r>
      <w:r w:rsidRPr="00BE75DE">
        <w:rPr>
          <w:i/>
        </w:rPr>
        <w:t xml:space="preserve">среды в образовательной организации для </w:t>
      </w:r>
      <w:r w:rsidRPr="00BE75DE">
        <w:rPr>
          <w:i/>
          <w:kern w:val="36"/>
        </w:rPr>
        <w:t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детей.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</w:pPr>
      <w:r w:rsidRPr="00BE75DE">
        <w:rPr>
          <w:b/>
          <w:bCs/>
        </w:rPr>
        <w:t xml:space="preserve">Методический калейдоскоп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методические пособия и  рекомендации, комплекты дидактических материалов, альбомы творческих заданий,сборники сценариев тематических праздников, подборки игр и другие методические разработки, способствующие повышению эффективности  работы с детьми.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  <w:bCs/>
        </w:rPr>
        <w:t>Физическое развитие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Социально-коммуникативное развитие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Познавательное развитие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Речевое развитие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Художественно-эстетическое развитие</w:t>
      </w:r>
    </w:p>
    <w:p w:rsidR="00D23237" w:rsidRPr="00BE75DE" w:rsidRDefault="00D23237" w:rsidP="00BE75DE">
      <w:pPr>
        <w:pStyle w:val="BodyTextIndent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</w:rPr>
        <w:t xml:space="preserve">Социальное партнерство - </w:t>
      </w:r>
      <w:r w:rsidRPr="00BE75DE">
        <w:rPr>
          <w:bCs/>
          <w:i/>
        </w:rPr>
        <w:t>представляются материалы, раскрывающие высокую степень активности и вовлеченность родительской общественности в образовательный процесс, продуктивную практику взаимодействия образовательных организаций с музеями, театрами, библиотеками, средствами массовой информации, общественными объединениями, клубами и т.д.</w:t>
      </w:r>
    </w:p>
    <w:p w:rsidR="00D23237" w:rsidRPr="00BE75DE" w:rsidRDefault="00D23237" w:rsidP="00BE75DE">
      <w:pPr>
        <w:pStyle w:val="BodyTextIndent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2.9. Навечно вызван к доске отвечать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опыта.</w:t>
      </w:r>
    </w:p>
    <w:p w:rsidR="00D23237" w:rsidRPr="00BE75DE" w:rsidRDefault="00D23237" w:rsidP="00BE75DE">
      <w:pPr>
        <w:pStyle w:val="BodyTextIndent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2.10. Сердцем сердце зажжено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2.11. Детско-взрослые объединения</w:t>
      </w:r>
      <w:r w:rsidRPr="00BE75DE">
        <w:rPr>
          <w:bCs/>
          <w:i/>
          <w:iCs/>
        </w:rPr>
        <w:t xml:space="preserve"> – представляются материалы, отражающие </w:t>
      </w:r>
      <w:r w:rsidRPr="00BE75DE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Pr="00BE75DE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Pr="00BE75DE">
        <w:rPr>
          <w:rFonts w:ascii="Times New Roman CYR" w:hAnsi="Times New Roman CYR" w:cs="Times New Roman CYR"/>
          <w:i/>
        </w:rPr>
        <w:t>образцах эффективного конструирования межпоколенного общения и духовной связи.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u w:val="single"/>
        </w:rPr>
      </w:pPr>
      <w:r w:rsidRPr="00BE75DE">
        <w:rPr>
          <w:b/>
          <w:bCs/>
        </w:rPr>
        <w:t xml:space="preserve">2.12. Развивающая игра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>
        <w:rPr>
          <w:bCs/>
          <w:i/>
          <w:iCs/>
        </w:rPr>
        <w:t xml:space="preserve"> </w:t>
      </w:r>
      <w:r w:rsidRPr="00BE75DE">
        <w:rPr>
          <w:bCs/>
          <w:i/>
        </w:rPr>
        <w:t>практику</w:t>
      </w:r>
      <w:r>
        <w:rPr>
          <w:bCs/>
          <w:i/>
        </w:rPr>
        <w:t xml:space="preserve"> </w:t>
      </w:r>
      <w:r w:rsidRPr="00BE75DE">
        <w:rPr>
          <w:i/>
          <w:kern w:val="36"/>
        </w:rPr>
        <w:t xml:space="preserve">продуктивного моделирования игровой среды для организации игровой деятельности, образцы эффективных развивающих игровых занятий, а также иного характера </w:t>
      </w:r>
      <w:r w:rsidRPr="00BE75DE">
        <w:rPr>
          <w:bCs/>
          <w:i/>
          <w:iCs/>
        </w:rPr>
        <w:t>материалы</w:t>
      </w:r>
      <w:r w:rsidRPr="00BE75DE"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Cs/>
          <w:iCs/>
        </w:rPr>
      </w:pPr>
      <w:r w:rsidRPr="00BE75DE">
        <w:rPr>
          <w:b/>
          <w:bCs/>
        </w:rPr>
        <w:t>2.13. Этнопедагогика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ресурсы  и эффекты воспитания и становления личности ребенка через приобщение к традиционной родной культуре  и  традициям народов мира, выявляющие истоки роста национального самосознания и развития его в разных национальных и социальных средах.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Cs/>
          <w:i/>
          <w:iCs/>
        </w:rPr>
      </w:pPr>
      <w:r w:rsidRPr="00BE75DE">
        <w:rPr>
          <w:b/>
          <w:bCs/>
        </w:rPr>
        <w:t xml:space="preserve">2.14. Информационно-коммуникативные технологии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 w:rsidRPr="00BE75DE">
        <w:rPr>
          <w:bCs/>
          <w:i/>
        </w:rPr>
        <w:t>практику (подходы,</w:t>
      </w:r>
      <w:r w:rsidRPr="00BE75DE">
        <w:rPr>
          <w:bCs/>
          <w:i/>
          <w:iCs/>
        </w:rPr>
        <w:t xml:space="preserve"> содержание, особенности и ресурсы)широкого использования информационно-коммуникативных технологий в различных сферах  детской деятельности. </w:t>
      </w:r>
    </w:p>
    <w:p w:rsidR="00D23237" w:rsidRPr="00BE75DE" w:rsidRDefault="00D23237" w:rsidP="00BE75DE">
      <w:pPr>
        <w:pStyle w:val="BodyTextIndent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2.15. Инклюзивное образование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отражающие эффективный опыт </w:t>
      </w:r>
      <w:r w:rsidRPr="00BE75DE">
        <w:rPr>
          <w:bCs/>
          <w:i/>
        </w:rPr>
        <w:t>создания</w:t>
      </w:r>
      <w:r>
        <w:rPr>
          <w:bCs/>
          <w:i/>
        </w:rPr>
        <w:t xml:space="preserve"> </w:t>
      </w:r>
      <w:r w:rsidRPr="00BE75DE">
        <w:rPr>
          <w:bCs/>
          <w:i/>
        </w:rPr>
        <w:t>безбарьерной среды в образовании (программы адаптации детей с ограниченными возможностями здоровья в образовательных организациях, методические разработки, проекты технического оснащения образовательных организаций и иного характера материалы, раскрывающие особенности и потенциал инклюзивного образования).</w:t>
      </w:r>
    </w:p>
    <w:p w:rsidR="00D23237" w:rsidRPr="00BE75DE" w:rsidRDefault="00D23237" w:rsidP="00BE75DE">
      <w:pPr>
        <w:pStyle w:val="BodyTextIndent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2.16. Дорогу осилит идущий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раскрывающие </w:t>
      </w:r>
      <w:r w:rsidRPr="00BE75DE">
        <w:rPr>
          <w:bCs/>
          <w:i/>
        </w:rPr>
        <w:t>особенности, специальные подходы, принципы и технологии профилактической и коррекционнойработы с детьми логопедов, психологов, дефектологов, медицинских работников и других специалистов.</w:t>
      </w:r>
    </w:p>
    <w:p w:rsidR="00D23237" w:rsidRPr="00BE75DE" w:rsidRDefault="00D23237" w:rsidP="00BE75DE">
      <w:pPr>
        <w:pStyle w:val="BodyTextIndent2"/>
        <w:tabs>
          <w:tab w:val="left" w:pos="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</w:rPr>
        <w:t xml:space="preserve">2.17. Одаренные дети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D23237" w:rsidRPr="00BE75DE" w:rsidRDefault="00D23237" w:rsidP="00BE75DE">
      <w:pPr>
        <w:pStyle w:val="BodyTextIndent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2.18. К родному краю прикоснись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эффективную практику воспитания у детей любви к родному краю, восхищения его природой и памятниками истории, гордости за славные дела и свершения земляков, уважения к их ратным подвигам и трудовой доблести.</w:t>
      </w:r>
    </w:p>
    <w:p w:rsidR="00D23237" w:rsidRPr="00BE75DE" w:rsidRDefault="00D23237" w:rsidP="00BE75DE">
      <w:pPr>
        <w:pStyle w:val="BodyTextIndent2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Миссия управления</w:t>
      </w:r>
      <w:r w:rsidRPr="00BE75DE">
        <w:rPr>
          <w:bCs/>
        </w:rPr>
        <w:t xml:space="preserve"> – </w:t>
      </w:r>
      <w:r w:rsidRPr="00BE75DE"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образовательной организации в современныхусловиях.</w:t>
      </w:r>
    </w:p>
    <w:p w:rsidR="00D23237" w:rsidRPr="00BE75DE" w:rsidRDefault="00D23237" w:rsidP="00BE75DE">
      <w:pPr>
        <w:pStyle w:val="BodyTextIndent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Основы безопасности жизнедеятельности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организационно-методические материалы, раскрывающие</w:t>
      </w:r>
      <w:r w:rsidRPr="00BE75DE">
        <w:rPr>
          <w:i/>
        </w:rPr>
        <w:t>способыформирование у детей умений ориентироваться в различной об</w:t>
      </w:r>
      <w:r w:rsidRPr="00BE75DE">
        <w:rPr>
          <w:i/>
        </w:rPr>
        <w:softHyphen/>
        <w:t>становке, привычки правильно вести себя на дорогах и другие аспекты безопасности жизнедеятельности</w:t>
      </w:r>
      <w:r w:rsidRPr="00BE75DE">
        <w:t>.</w:t>
      </w:r>
    </w:p>
    <w:p w:rsidR="00D23237" w:rsidRPr="00BE75DE" w:rsidRDefault="00D23237" w:rsidP="00BE75DE">
      <w:pPr>
        <w:pStyle w:val="BodyTextIndent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Основы экологической культуры</w:t>
      </w:r>
      <w:r>
        <w:rPr>
          <w:b/>
          <w:bCs/>
        </w:rPr>
        <w:t xml:space="preserve">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D23237" w:rsidRPr="00BE75DE" w:rsidRDefault="00D23237" w:rsidP="00BE75DE">
      <w:pPr>
        <w:pStyle w:val="ListParagraph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bCs/>
          <w:sz w:val="24"/>
          <w:szCs w:val="24"/>
        </w:rPr>
        <w:t>Перспективные подходы в образовании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>раскрывающие технологии и новаторский опыт обучения, ориентированные на современные подходы (деятельностный, интерактивный, гендерный и др.).</w:t>
      </w:r>
    </w:p>
    <w:p w:rsidR="00D23237" w:rsidRPr="00BE75DE" w:rsidRDefault="00D23237" w:rsidP="00BE75DE">
      <w:pPr>
        <w:pStyle w:val="ListParagraph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 xml:space="preserve">По лабиринтам лета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отражающие перспективные решения и эффективную практику организации работы с детьми в летний период. </w:t>
      </w:r>
    </w:p>
    <w:p w:rsidR="00D23237" w:rsidRPr="00BE75DE" w:rsidRDefault="00D23237" w:rsidP="00BE75DE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237" w:rsidRPr="00BE75DE" w:rsidRDefault="00D23237" w:rsidP="00BE75DE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конкурсов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Cs/>
        </w:rPr>
      </w:pP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3.1.</w:t>
      </w:r>
      <w:r w:rsidRPr="00BE75DE">
        <w:t xml:space="preserve"> Для организации и проведения конкурса создается Оргкомитет. Оргкомитет конкурса: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>- объявляет об условиях, порядке и начале проведения конкурса;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>- создает независимую комиссию для экспертизы номинируемых материалов;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t xml:space="preserve">- принимает заявки и материалы на конкурс до </w:t>
      </w:r>
      <w:r>
        <w:rPr>
          <w:b/>
          <w:sz w:val="28"/>
          <w:szCs w:val="28"/>
          <w:u w:val="single"/>
        </w:rPr>
        <w:t>15 мая</w:t>
      </w:r>
      <w:r w:rsidRPr="00BE75DE">
        <w:rPr>
          <w:b/>
          <w:u w:val="single"/>
        </w:rPr>
        <w:t>;</w:t>
      </w:r>
    </w:p>
    <w:p w:rsidR="00D23237" w:rsidRPr="00BE75DE" w:rsidRDefault="00D23237" w:rsidP="00BE75DE">
      <w:pPr>
        <w:pStyle w:val="BodyTextIndent2"/>
        <w:spacing w:after="0" w:line="240" w:lineRule="auto"/>
        <w:ind w:left="0"/>
        <w:jc w:val="both"/>
        <w:rPr>
          <w:b/>
          <w:bCs/>
        </w:rPr>
      </w:pPr>
      <w:r w:rsidRPr="00BE75DE">
        <w:rPr>
          <w:b/>
        </w:rPr>
        <w:t xml:space="preserve">- </w:t>
      </w:r>
      <w:r w:rsidRPr="00BE75DE">
        <w:rPr>
          <w:b/>
          <w:bCs/>
        </w:rPr>
        <w:t xml:space="preserve">организует (для конкурсантов очной формы участия) очную презентацию и защиту конкурсных работ, во-первых, в г. Бийске 7-8  июня 2018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Слюдянка 1-5 августа в дни проведения </w:t>
      </w:r>
      <w:r w:rsidRPr="00BE75DE">
        <w:rPr>
          <w:b/>
          <w:bCs/>
          <w:lang w:val="en-US"/>
        </w:rPr>
        <w:t>XXVI</w:t>
      </w:r>
      <w:r w:rsidRPr="00BE75DE">
        <w:rPr>
          <w:b/>
          <w:bCs/>
        </w:rPr>
        <w:t xml:space="preserve"> Байкальской школы или в п. Артыбаш Республики Алтай 10-13 июля 2018 г.</w:t>
      </w:r>
      <w:r w:rsidRPr="00BE75DE">
        <w:t xml:space="preserve"> </w:t>
      </w:r>
      <w:r w:rsidRPr="00BE75DE">
        <w:rPr>
          <w:b/>
          <w:bCs/>
        </w:rPr>
        <w:t>в рамках Телецкой школы оптимизации конкурсной и выставочной деятельности;</w:t>
      </w:r>
    </w:p>
    <w:p w:rsidR="00D23237" w:rsidRPr="00BE75DE" w:rsidRDefault="00D23237" w:rsidP="00BE75DE">
      <w:pPr>
        <w:pStyle w:val="BodyTextIndent2"/>
        <w:keepNext/>
        <w:keepLines/>
        <w:spacing w:after="0" w:line="240" w:lineRule="auto"/>
        <w:ind w:left="0" w:right="-285"/>
        <w:contextualSpacing/>
        <w:jc w:val="both"/>
        <w:rPr>
          <w:b/>
        </w:rPr>
      </w:pPr>
      <w:r w:rsidRPr="00BE75DE">
        <w:t xml:space="preserve">- организует для желающих торжественную церемонию вручения наград и специальных призов на Байкальских и Телецких школах оптимизации конкурсной деятельности. 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3.2.</w:t>
      </w:r>
      <w:r w:rsidRPr="00BE75DE">
        <w:t xml:space="preserve"> Для участия в конкурсе претендент </w:t>
      </w:r>
      <w:r w:rsidRPr="00BE75DE">
        <w:rPr>
          <w:i/>
        </w:rPr>
        <w:t>сначала</w:t>
      </w:r>
      <w:r w:rsidRPr="00BE75DE"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BE75DE">
        <w:rPr>
          <w:b/>
        </w:rPr>
        <w:t>сообщает о форме участия (очно или заочно),</w:t>
      </w:r>
      <w:r>
        <w:rPr>
          <w:b/>
        </w:rPr>
        <w:t xml:space="preserve"> </w:t>
      </w:r>
      <w:r w:rsidRPr="00BE75DE">
        <w:t>оплачивает оргвзнос</w:t>
      </w:r>
      <w:r>
        <w:t xml:space="preserve"> </w:t>
      </w:r>
      <w:r w:rsidRPr="00BE75DE">
        <w:t>(4000 рублей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3.3.</w:t>
      </w:r>
      <w:r w:rsidRPr="00BE75DE">
        <w:t xml:space="preserve"> Конкурсные материалы должны соответствовать настоящему Положению и быть представлены в Оргкомитет почтой (с пометкой:Конкурс «ФАКЕЛ</w:t>
      </w:r>
      <w:r w:rsidRPr="00BE75DE">
        <w:rPr>
          <w:i/>
        </w:rPr>
        <w:t>»</w:t>
      </w:r>
      <w:r w:rsidRPr="00BE75DE">
        <w:t>) в специальных папках формата А 4  или в электронной версии.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3.4.</w:t>
      </w:r>
      <w:r w:rsidRPr="00BE75DE">
        <w:t xml:space="preserve"> Номинируемые материалы не рецензируются и не возвращаются.</w:t>
      </w:r>
    </w:p>
    <w:p w:rsidR="00D23237" w:rsidRPr="00BE75DE" w:rsidRDefault="00D23237" w:rsidP="00BE75DE">
      <w:pPr>
        <w:pStyle w:val="BodyTextIndent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3.5.</w:t>
      </w:r>
      <w:r w:rsidRPr="00BE75DE">
        <w:t xml:space="preserve">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3.6.</w:t>
      </w:r>
      <w:r w:rsidRPr="00BE75DE"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3.7.</w:t>
      </w:r>
      <w:r w:rsidRPr="00BE75DE">
        <w:t xml:space="preserve"> Жюри принимает решение конфиденциально. Решение жюри пересмотру не подлежит.</w:t>
      </w: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Pr="00BE75DE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 w:rsidRPr="00BE75DE">
        <w:rPr>
          <w:b/>
          <w:bCs/>
          <w:i/>
          <w:iCs/>
        </w:rPr>
        <w:t xml:space="preserve">Адрес Оргкомитета конкурса: </w:t>
      </w: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ЧУДО «Центр непрерывного бизнес-образования». </w:t>
      </w: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D23237" w:rsidRPr="00F92835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F92835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F92835">
        <w:rPr>
          <w:b/>
          <w:bCs/>
          <w:iCs/>
        </w:rPr>
        <w:t xml:space="preserve">: </w:t>
      </w:r>
      <w:hyperlink r:id="rId5" w:history="1">
        <w:r>
          <w:rPr>
            <w:rStyle w:val="Hyperlink"/>
            <w:b/>
            <w:bCs/>
            <w:iCs/>
            <w:lang w:val="en-US"/>
          </w:rPr>
          <w:t>centr</w:t>
        </w:r>
        <w:r w:rsidRPr="00F92835">
          <w:rPr>
            <w:rStyle w:val="Hyperlink"/>
            <w:b/>
            <w:bCs/>
            <w:iCs/>
          </w:rPr>
          <w:t>-</w:t>
        </w:r>
        <w:r>
          <w:rPr>
            <w:rStyle w:val="Hyperlink"/>
            <w:b/>
            <w:bCs/>
            <w:iCs/>
            <w:lang w:val="en-US"/>
          </w:rPr>
          <w:t>bo</w:t>
        </w:r>
        <w:r w:rsidRPr="00F92835">
          <w:rPr>
            <w:rStyle w:val="Hyperlink"/>
            <w:b/>
            <w:bCs/>
            <w:iCs/>
          </w:rPr>
          <w:t>@</w:t>
        </w:r>
        <w:r>
          <w:rPr>
            <w:rStyle w:val="Hyperlink"/>
            <w:b/>
            <w:bCs/>
            <w:iCs/>
            <w:lang w:val="en-US"/>
          </w:rPr>
          <w:t>mail</w:t>
        </w:r>
        <w:r w:rsidRPr="00F92835">
          <w:rPr>
            <w:rStyle w:val="Hyperlink"/>
            <w:b/>
            <w:bCs/>
            <w:iCs/>
          </w:rPr>
          <w:t>.</w:t>
        </w:r>
        <w:r>
          <w:rPr>
            <w:rStyle w:val="Hyperlink"/>
            <w:b/>
            <w:bCs/>
            <w:iCs/>
            <w:lang w:val="en-US"/>
          </w:rPr>
          <w:t>ru</w:t>
        </w:r>
      </w:hyperlink>
      <w:r w:rsidRPr="00F92835">
        <w:rPr>
          <w:b/>
          <w:bCs/>
          <w:iCs/>
        </w:rPr>
        <w:t xml:space="preserve">; </w:t>
      </w:r>
      <w:r>
        <w:rPr>
          <w:b/>
          <w:bCs/>
          <w:iCs/>
          <w:lang w:val="en-US"/>
        </w:rPr>
        <w:t>centr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bo</w:t>
      </w:r>
      <w:r w:rsidRPr="00F92835">
        <w:rPr>
          <w:b/>
          <w:bCs/>
          <w:iCs/>
        </w:rPr>
        <w:t>-</w:t>
      </w:r>
      <w:r>
        <w:rPr>
          <w:b/>
          <w:bCs/>
          <w:iCs/>
          <w:lang w:val="en-US"/>
        </w:rPr>
        <w:t>nsk</w:t>
      </w:r>
      <w:r w:rsidRPr="00F92835">
        <w:rPr>
          <w:b/>
          <w:bCs/>
          <w:iCs/>
        </w:rPr>
        <w:t>@</w:t>
      </w:r>
      <w:r>
        <w:rPr>
          <w:b/>
          <w:bCs/>
          <w:iCs/>
          <w:lang w:val="en-US"/>
        </w:rPr>
        <w:t>mail</w:t>
      </w:r>
      <w:r w:rsidRPr="00F92835">
        <w:rPr>
          <w:b/>
          <w:bCs/>
          <w:iCs/>
        </w:rPr>
        <w:t>.</w:t>
      </w:r>
      <w:r>
        <w:rPr>
          <w:b/>
          <w:bCs/>
          <w:iCs/>
          <w:lang w:val="en-US"/>
        </w:rPr>
        <w:t>ru</w:t>
      </w: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6" w:history="1">
        <w:r>
          <w:rPr>
            <w:rStyle w:val="Hyperlink"/>
            <w:b/>
            <w:bCs/>
            <w:iCs/>
            <w:szCs w:val="28"/>
            <w:lang w:val="en-US"/>
          </w:rPr>
          <w:t>centr</w:t>
        </w:r>
        <w:r>
          <w:rPr>
            <w:rStyle w:val="Hyperlink"/>
            <w:b/>
            <w:bCs/>
            <w:iCs/>
            <w:szCs w:val="28"/>
          </w:rPr>
          <w:t>-</w:t>
        </w:r>
        <w:r>
          <w:rPr>
            <w:rStyle w:val="Hyperlink"/>
            <w:b/>
            <w:bCs/>
            <w:iCs/>
            <w:szCs w:val="28"/>
            <w:lang w:val="en-US"/>
          </w:rPr>
          <w:t>bo</w:t>
        </w:r>
        <w:r>
          <w:rPr>
            <w:rStyle w:val="Hyperlink"/>
            <w:b/>
            <w:bCs/>
            <w:iCs/>
            <w:szCs w:val="28"/>
          </w:rPr>
          <w:t>.</w:t>
        </w:r>
        <w:r>
          <w:rPr>
            <w:rStyle w:val="Hyperlink"/>
            <w:b/>
            <w:bCs/>
            <w:iCs/>
            <w:szCs w:val="28"/>
            <w:lang w:val="en-US"/>
          </w:rPr>
          <w:t>ru</w:t>
        </w:r>
      </w:hyperlink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pStyle w:val="BodyTextIndent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>ВНИМАНИЕ!</w:t>
      </w:r>
      <w:r>
        <w:rPr>
          <w:rFonts w:ascii="Times New Roman" w:hAnsi="Times New Roman"/>
          <w:b/>
          <w:i/>
          <w:sz w:val="32"/>
          <w:szCs w:val="32"/>
        </w:rPr>
        <w:t>Реквизиты оргкомитета: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ЧУДО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828CB">
        <w:rPr>
          <w:rFonts w:ascii="Times New Roman" w:hAnsi="Times New Roman"/>
          <w:b/>
          <w:i/>
          <w:iCs/>
          <w:sz w:val="28"/>
          <w:szCs w:val="28"/>
        </w:rPr>
        <w:t>Центр непрерывного бизнес-образования</w:t>
      </w:r>
      <w:bookmarkStart w:id="0" w:name="_GoBack"/>
      <w:bookmarkEnd w:id="0"/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р/с 40703810632000000068  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F94DE3">
      <w:pPr>
        <w:pStyle w:val="Title"/>
        <w:ind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«ФАКЕЛ»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B6A34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 А Я В К А    Н А    У Ч А С Т И 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  …………………………………………………………………………..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pStyle w:val="BodyTextIndent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Конкурсант</w:t>
      </w:r>
      <w:r w:rsidRPr="002E3D8B">
        <w:rPr>
          <w:i/>
          <w:sz w:val="22"/>
          <w:szCs w:val="22"/>
        </w:rPr>
        <w:t xml:space="preserve">(название учебного  заведения, организации; при необходимости -  ФИО авторов, разработчиков) </w:t>
      </w:r>
    </w:p>
    <w:p w:rsidR="00D23237" w:rsidRPr="002E3D8B" w:rsidRDefault="00D23237" w:rsidP="00BE75DE">
      <w:pPr>
        <w:pStyle w:val="BodyTextIndent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D23237" w:rsidRPr="002E3D8B" w:rsidRDefault="00D23237" w:rsidP="00BE75DE">
      <w:pPr>
        <w:pStyle w:val="BodyTextIndent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pStyle w:val="BodyTextIndent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D23237" w:rsidRPr="002E3D8B" w:rsidRDefault="00D23237" w:rsidP="00BE75DE">
      <w:pPr>
        <w:pStyle w:val="BodyTextIndent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</w:p>
    <w:p w:rsidR="00D23237" w:rsidRPr="002E3D8B" w:rsidRDefault="00D23237" w:rsidP="00BE75DE">
      <w:pPr>
        <w:pStyle w:val="BodyTextIndent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</w:p>
    <w:p w:rsidR="00D23237" w:rsidRPr="002E3D8B" w:rsidRDefault="00D23237" w:rsidP="00BE75DE">
      <w:pPr>
        <w:pStyle w:val="BodyTextIndent2"/>
        <w:spacing w:after="0" w:line="240" w:lineRule="auto"/>
        <w:ind w:left="-567" w:right="-284" w:firstLine="708"/>
        <w:contextualSpacing/>
        <w:rPr>
          <w:b/>
          <w:sz w:val="22"/>
          <w:szCs w:val="22"/>
        </w:rPr>
      </w:pPr>
    </w:p>
    <w:p w:rsidR="00D23237" w:rsidRDefault="00D23237" w:rsidP="00C85F3E">
      <w:pPr>
        <w:pStyle w:val="BodyTextIndent2"/>
        <w:ind w:left="-567"/>
      </w:pPr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C85F3E">
        <w:rPr>
          <w:b/>
        </w:rPr>
        <w:t>……………………………………………………… ……………………</w:t>
      </w:r>
      <w:r>
        <w:rPr>
          <w:b/>
        </w:rPr>
        <w:t>….</w:t>
      </w: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р/с…………………………………………………… л/с (или к/с) 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p w:rsidR="00D23237" w:rsidRDefault="00D23237" w:rsidP="00F94DE3">
      <w:pPr>
        <w:spacing w:after="0" w:line="240" w:lineRule="auto"/>
        <w:ind w:right="-284"/>
        <w:contextualSpacing/>
        <w:rPr>
          <w:rFonts w:ascii="Times New Roman" w:hAnsi="Times New Roman"/>
          <w:b/>
        </w:rPr>
      </w:pPr>
    </w:p>
    <w:sectPr w:rsidR="00D23237" w:rsidSect="00BE75DE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sz w:val="24"/>
      </w:rPr>
    </w:lvl>
  </w:abstractNum>
  <w:abstractNum w:abstractNumId="1">
    <w:nsid w:val="05622933"/>
    <w:multiLevelType w:val="hybridMultilevel"/>
    <w:tmpl w:val="ED8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</w:rPr>
    </w:lvl>
  </w:abstractNum>
  <w:abstractNum w:abstractNumId="4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2BA6220"/>
    <w:multiLevelType w:val="hybridMultilevel"/>
    <w:tmpl w:val="55F64A16"/>
    <w:lvl w:ilvl="0" w:tplc="EAFECB8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83DF5"/>
    <w:multiLevelType w:val="hybridMultilevel"/>
    <w:tmpl w:val="7C461BAC"/>
    <w:lvl w:ilvl="0" w:tplc="DECCF2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  <w:u w:val="single"/>
      </w:rPr>
    </w:lvl>
  </w:abstractNum>
  <w:abstractNum w:abstractNumId="12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A82638"/>
    <w:multiLevelType w:val="multilevel"/>
    <w:tmpl w:val="614C1C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u w:val="single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C1"/>
    <w:rsid w:val="00004CA6"/>
    <w:rsid w:val="00006994"/>
    <w:rsid w:val="00007906"/>
    <w:rsid w:val="0001037A"/>
    <w:rsid w:val="00024B8E"/>
    <w:rsid w:val="0004004E"/>
    <w:rsid w:val="00044978"/>
    <w:rsid w:val="000565E6"/>
    <w:rsid w:val="000843FC"/>
    <w:rsid w:val="000943A0"/>
    <w:rsid w:val="000A24B5"/>
    <w:rsid w:val="000A6222"/>
    <w:rsid w:val="000B3EB5"/>
    <w:rsid w:val="000D6649"/>
    <w:rsid w:val="000F7185"/>
    <w:rsid w:val="0010169E"/>
    <w:rsid w:val="001039EA"/>
    <w:rsid w:val="00107802"/>
    <w:rsid w:val="001116D6"/>
    <w:rsid w:val="001137AD"/>
    <w:rsid w:val="00141E0C"/>
    <w:rsid w:val="00143E2F"/>
    <w:rsid w:val="00152F3A"/>
    <w:rsid w:val="0016084A"/>
    <w:rsid w:val="00166E2E"/>
    <w:rsid w:val="00170990"/>
    <w:rsid w:val="001A0C48"/>
    <w:rsid w:val="001A1B91"/>
    <w:rsid w:val="001A1DA2"/>
    <w:rsid w:val="001A6251"/>
    <w:rsid w:val="001A7AE2"/>
    <w:rsid w:val="001B2486"/>
    <w:rsid w:val="001B7517"/>
    <w:rsid w:val="001D2EAF"/>
    <w:rsid w:val="001E60A0"/>
    <w:rsid w:val="001E6137"/>
    <w:rsid w:val="001E7964"/>
    <w:rsid w:val="00216BD1"/>
    <w:rsid w:val="00217F89"/>
    <w:rsid w:val="0022138A"/>
    <w:rsid w:val="0023053C"/>
    <w:rsid w:val="00233417"/>
    <w:rsid w:val="0024326E"/>
    <w:rsid w:val="002436FA"/>
    <w:rsid w:val="0025354F"/>
    <w:rsid w:val="0026142B"/>
    <w:rsid w:val="00270E0A"/>
    <w:rsid w:val="00277F09"/>
    <w:rsid w:val="00280B90"/>
    <w:rsid w:val="0029101D"/>
    <w:rsid w:val="00291EEB"/>
    <w:rsid w:val="002A320B"/>
    <w:rsid w:val="002B1171"/>
    <w:rsid w:val="002C7C01"/>
    <w:rsid w:val="002D3A3B"/>
    <w:rsid w:val="002E1DBB"/>
    <w:rsid w:val="002E3D8B"/>
    <w:rsid w:val="002E49B4"/>
    <w:rsid w:val="002E4D81"/>
    <w:rsid w:val="002E73F1"/>
    <w:rsid w:val="002E7EF8"/>
    <w:rsid w:val="002F460F"/>
    <w:rsid w:val="003045DB"/>
    <w:rsid w:val="00324509"/>
    <w:rsid w:val="0033035F"/>
    <w:rsid w:val="00330C49"/>
    <w:rsid w:val="00337BDC"/>
    <w:rsid w:val="00346AAF"/>
    <w:rsid w:val="003476BE"/>
    <w:rsid w:val="00351E24"/>
    <w:rsid w:val="00370810"/>
    <w:rsid w:val="003B14CF"/>
    <w:rsid w:val="003B2757"/>
    <w:rsid w:val="003D103C"/>
    <w:rsid w:val="00410FB7"/>
    <w:rsid w:val="0041433D"/>
    <w:rsid w:val="004455A7"/>
    <w:rsid w:val="00446C74"/>
    <w:rsid w:val="00451369"/>
    <w:rsid w:val="004875E1"/>
    <w:rsid w:val="00493F05"/>
    <w:rsid w:val="004B1724"/>
    <w:rsid w:val="004D2178"/>
    <w:rsid w:val="004D5570"/>
    <w:rsid w:val="004F1050"/>
    <w:rsid w:val="004F24DD"/>
    <w:rsid w:val="004F59EB"/>
    <w:rsid w:val="00505476"/>
    <w:rsid w:val="00537BF4"/>
    <w:rsid w:val="00543954"/>
    <w:rsid w:val="005625C2"/>
    <w:rsid w:val="00565AF8"/>
    <w:rsid w:val="00570DDC"/>
    <w:rsid w:val="005723B2"/>
    <w:rsid w:val="005873F0"/>
    <w:rsid w:val="00591B65"/>
    <w:rsid w:val="005B02DC"/>
    <w:rsid w:val="005C6627"/>
    <w:rsid w:val="005C78D4"/>
    <w:rsid w:val="005E6219"/>
    <w:rsid w:val="00603E58"/>
    <w:rsid w:val="00605EBB"/>
    <w:rsid w:val="00625CB2"/>
    <w:rsid w:val="00630211"/>
    <w:rsid w:val="00633F40"/>
    <w:rsid w:val="00635438"/>
    <w:rsid w:val="00643145"/>
    <w:rsid w:val="00643C12"/>
    <w:rsid w:val="00647087"/>
    <w:rsid w:val="00665FC1"/>
    <w:rsid w:val="0067297A"/>
    <w:rsid w:val="00681CE9"/>
    <w:rsid w:val="00691290"/>
    <w:rsid w:val="006D7275"/>
    <w:rsid w:val="007075E2"/>
    <w:rsid w:val="0070770F"/>
    <w:rsid w:val="00716AE6"/>
    <w:rsid w:val="0072171A"/>
    <w:rsid w:val="00722A1E"/>
    <w:rsid w:val="00743B30"/>
    <w:rsid w:val="00744237"/>
    <w:rsid w:val="00746914"/>
    <w:rsid w:val="007554E6"/>
    <w:rsid w:val="00790AE0"/>
    <w:rsid w:val="00790B32"/>
    <w:rsid w:val="007950F1"/>
    <w:rsid w:val="007C0C11"/>
    <w:rsid w:val="007C50B7"/>
    <w:rsid w:val="007F15E7"/>
    <w:rsid w:val="007F7989"/>
    <w:rsid w:val="007F79CF"/>
    <w:rsid w:val="008009A3"/>
    <w:rsid w:val="008029AC"/>
    <w:rsid w:val="00835744"/>
    <w:rsid w:val="00840B38"/>
    <w:rsid w:val="00854EE3"/>
    <w:rsid w:val="00864279"/>
    <w:rsid w:val="008723C6"/>
    <w:rsid w:val="0088722B"/>
    <w:rsid w:val="008A76DE"/>
    <w:rsid w:val="008B00A6"/>
    <w:rsid w:val="008E1C38"/>
    <w:rsid w:val="008E79D9"/>
    <w:rsid w:val="008F4953"/>
    <w:rsid w:val="008F685C"/>
    <w:rsid w:val="009077D3"/>
    <w:rsid w:val="00943800"/>
    <w:rsid w:val="00973B72"/>
    <w:rsid w:val="009828CB"/>
    <w:rsid w:val="009B0846"/>
    <w:rsid w:val="009B6A34"/>
    <w:rsid w:val="009B7739"/>
    <w:rsid w:val="009D7BA9"/>
    <w:rsid w:val="009E1B80"/>
    <w:rsid w:val="00A129E0"/>
    <w:rsid w:val="00A14D67"/>
    <w:rsid w:val="00A253B3"/>
    <w:rsid w:val="00A34FA3"/>
    <w:rsid w:val="00A95E8B"/>
    <w:rsid w:val="00A97D5F"/>
    <w:rsid w:val="00AC339C"/>
    <w:rsid w:val="00AC7ED6"/>
    <w:rsid w:val="00AD54A2"/>
    <w:rsid w:val="00AD6E0A"/>
    <w:rsid w:val="00B0261D"/>
    <w:rsid w:val="00B33FEB"/>
    <w:rsid w:val="00B41A0F"/>
    <w:rsid w:val="00B735FA"/>
    <w:rsid w:val="00B96A5F"/>
    <w:rsid w:val="00BE3858"/>
    <w:rsid w:val="00BE75DE"/>
    <w:rsid w:val="00C14D9E"/>
    <w:rsid w:val="00C32DA5"/>
    <w:rsid w:val="00C53A0F"/>
    <w:rsid w:val="00C635E7"/>
    <w:rsid w:val="00C85F3E"/>
    <w:rsid w:val="00C87700"/>
    <w:rsid w:val="00C91CCC"/>
    <w:rsid w:val="00C96639"/>
    <w:rsid w:val="00CA5302"/>
    <w:rsid w:val="00CA5EDB"/>
    <w:rsid w:val="00CB4166"/>
    <w:rsid w:val="00CD7FAD"/>
    <w:rsid w:val="00D23237"/>
    <w:rsid w:val="00D52DB0"/>
    <w:rsid w:val="00D945E7"/>
    <w:rsid w:val="00DD3913"/>
    <w:rsid w:val="00DE4C9F"/>
    <w:rsid w:val="00DE6C98"/>
    <w:rsid w:val="00DF0595"/>
    <w:rsid w:val="00E16ACE"/>
    <w:rsid w:val="00E5699C"/>
    <w:rsid w:val="00E619BD"/>
    <w:rsid w:val="00E8235E"/>
    <w:rsid w:val="00E82FB8"/>
    <w:rsid w:val="00E90433"/>
    <w:rsid w:val="00E97B43"/>
    <w:rsid w:val="00EA3094"/>
    <w:rsid w:val="00EB1E19"/>
    <w:rsid w:val="00EC1B09"/>
    <w:rsid w:val="00EC245A"/>
    <w:rsid w:val="00EC6CDF"/>
    <w:rsid w:val="00ED129C"/>
    <w:rsid w:val="00ED5CB8"/>
    <w:rsid w:val="00EE0467"/>
    <w:rsid w:val="00EE4114"/>
    <w:rsid w:val="00EF56D9"/>
    <w:rsid w:val="00EF5A20"/>
    <w:rsid w:val="00F12131"/>
    <w:rsid w:val="00F21CEA"/>
    <w:rsid w:val="00F330EB"/>
    <w:rsid w:val="00F47D74"/>
    <w:rsid w:val="00F501DF"/>
    <w:rsid w:val="00F8444F"/>
    <w:rsid w:val="00F92835"/>
    <w:rsid w:val="00F94DE3"/>
    <w:rsid w:val="00FD0AB8"/>
    <w:rsid w:val="00FD149D"/>
    <w:rsid w:val="00F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6A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A34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F59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B6A3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B6A3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6A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F7185"/>
    <w:rPr>
      <w:lang w:eastAsia="en-US"/>
    </w:rPr>
  </w:style>
  <w:style w:type="table" w:styleId="TableGrid">
    <w:name w:val="Table Grid"/>
    <w:basedOn w:val="TableNormal"/>
    <w:uiPriority w:val="99"/>
    <w:rsid w:val="000F718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5</Pages>
  <Words>1909</Words>
  <Characters>10885</Characters>
  <Application>Microsoft Office Outlook</Application>
  <DocSecurity>0</DocSecurity>
  <Lines>0</Lines>
  <Paragraphs>0</Paragraphs>
  <ScaleCrop>false</ScaleCrop>
  <Company>NUDO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1</cp:lastModifiedBy>
  <cp:revision>181</cp:revision>
  <cp:lastPrinted>2015-04-02T05:44:00Z</cp:lastPrinted>
  <dcterms:created xsi:type="dcterms:W3CDTF">2014-11-27T02:27:00Z</dcterms:created>
  <dcterms:modified xsi:type="dcterms:W3CDTF">2018-01-22T16:25:00Z</dcterms:modified>
</cp:coreProperties>
</file>